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7C" w:rsidRDefault="00C2377C">
      <w:pPr>
        <w:rPr>
          <w:b/>
          <w:u w:val="single"/>
        </w:rPr>
      </w:pPr>
      <w:r w:rsidRPr="00D43054">
        <w:rPr>
          <w:b/>
          <w:u w:val="single"/>
        </w:rPr>
        <w:t>SCHEMA DI VALUTAZIONE COLLOQUIO PLURIDISCIPLINARE</w:t>
      </w:r>
    </w:p>
    <w:p w:rsidR="00C2377C" w:rsidRDefault="00C2377C">
      <w:pPr>
        <w:rPr>
          <w:b/>
          <w:u w:val="single"/>
        </w:rPr>
      </w:pPr>
    </w:p>
    <w:p w:rsidR="00C2377C" w:rsidRPr="00757445" w:rsidRDefault="00C2377C">
      <w:pPr>
        <w:rPr>
          <w:b/>
          <w:u w:val="single"/>
        </w:rPr>
      </w:pPr>
      <w:r>
        <w:rPr>
          <w:b/>
          <w:u w:val="single"/>
        </w:rPr>
        <w:t>ALUNNO……………………………………………….</w:t>
      </w:r>
    </w:p>
    <w:p w:rsidR="00C2377C" w:rsidRDefault="00C2377C">
      <w:pPr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conoscenze e competenze acquisite:</w:t>
      </w:r>
    </w:p>
    <w:p w:rsidR="00C2377C" w:rsidRDefault="00C2377C">
      <w:pPr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livello di padronanza delle competenze trasversali:</w:t>
      </w:r>
    </w:p>
    <w:p w:rsidR="00C2377C" w:rsidRDefault="00C2377C">
      <w:pPr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capacità di esposizione e argomentazione: </w:t>
      </w:r>
    </w:p>
    <w:p w:rsidR="00C2377C" w:rsidRDefault="00C2377C">
      <w:pPr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capacità di risoluzione dei problemi:</w:t>
      </w:r>
    </w:p>
    <w:p w:rsidR="00C2377C" w:rsidRDefault="00C2377C">
      <w:pPr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pensiero riflessivo e critico:</w:t>
      </w:r>
    </w:p>
    <w:p w:rsidR="00C2377C" w:rsidRDefault="00C2377C">
      <w:pPr>
        <w:rPr>
          <w:rFonts w:ascii="Times New Roman" w:hAnsi="Times New Roman" w:cs="Arial"/>
          <w:b/>
          <w:color w:val="000000"/>
          <w:sz w:val="24"/>
          <w:szCs w:val="24"/>
          <w:u w:val="single"/>
        </w:rPr>
      </w:pPr>
    </w:p>
    <w:p w:rsidR="00C2377C" w:rsidRDefault="00C2377C">
      <w:pPr>
        <w:rPr>
          <w:rFonts w:ascii="Times New Roman" w:hAnsi="Times New Roman" w:cs="Arial"/>
          <w:b/>
          <w:color w:val="000000"/>
          <w:sz w:val="24"/>
          <w:szCs w:val="24"/>
          <w:u w:val="single"/>
        </w:rPr>
      </w:pPr>
    </w:p>
    <w:p w:rsidR="00C2377C" w:rsidRDefault="00C2377C">
      <w:pPr>
        <w:rPr>
          <w:rFonts w:ascii="Times New Roman" w:hAnsi="Times New Roman" w:cs="Arial"/>
          <w:b/>
          <w:color w:val="000000"/>
          <w:sz w:val="24"/>
          <w:szCs w:val="24"/>
          <w:u w:val="single"/>
        </w:rPr>
      </w:pPr>
    </w:p>
    <w:p w:rsidR="00C2377C" w:rsidRDefault="00C2377C">
      <w:pPr>
        <w:rPr>
          <w:rFonts w:ascii="Times New Roman" w:hAnsi="Times New Roman" w:cs="Arial"/>
          <w:b/>
          <w:color w:val="000000"/>
          <w:sz w:val="24"/>
          <w:szCs w:val="24"/>
          <w:u w:val="single"/>
        </w:rPr>
      </w:pPr>
    </w:p>
    <w:p w:rsidR="00C2377C" w:rsidRDefault="00C2377C">
      <w:pPr>
        <w:rPr>
          <w:rFonts w:ascii="Times New Roman" w:hAnsi="Times New Roman" w:cs="Arial"/>
          <w:b/>
          <w:color w:val="000000"/>
          <w:sz w:val="24"/>
          <w:szCs w:val="24"/>
          <w:u w:val="single"/>
        </w:rPr>
      </w:pPr>
    </w:p>
    <w:p w:rsidR="00C2377C" w:rsidRPr="00FC6013" w:rsidRDefault="00C2377C">
      <w:pPr>
        <w:rPr>
          <w:rFonts w:ascii="Times New Roman" w:hAnsi="Times New Roman" w:cs="Arial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Arial"/>
          <w:b/>
          <w:color w:val="000000"/>
          <w:sz w:val="24"/>
          <w:szCs w:val="24"/>
          <w:u w:val="single"/>
        </w:rPr>
        <w:t>GIUDIZIO FINALE</w:t>
      </w:r>
    </w:p>
    <w:p w:rsidR="00C2377C" w:rsidRDefault="00C2377C">
      <w:r>
        <w:rPr>
          <w:rFonts w:ascii="Times New Roman" w:hAnsi="Times New Roman" w:cs="Arial"/>
          <w:color w:val="000000"/>
          <w:sz w:val="24"/>
          <w:szCs w:val="24"/>
        </w:rPr>
        <w:t>Le prove d’esame non</w:t>
      </w:r>
      <w:r w:rsidRPr="00352BA2">
        <w:rPr>
          <w:rFonts w:ascii="Times New Roman" w:hAnsi="Times New Roman" w:cs="Arial"/>
          <w:b/>
          <w:color w:val="000000"/>
          <w:sz w:val="24"/>
          <w:szCs w:val="24"/>
        </w:rPr>
        <w:t>/</w:t>
      </w:r>
      <w:r>
        <w:rPr>
          <w:rFonts w:ascii="Times New Roman" w:hAnsi="Times New Roman" w:cs="Arial"/>
          <w:color w:val="000000"/>
          <w:sz w:val="24"/>
          <w:szCs w:val="24"/>
        </w:rPr>
        <w:t>hanno confermato la …………………. preparazione di base dimostrata dall’alunno durante il triennio. Il grado di maturità dimostrato è da ritenersi ………………..</w:t>
      </w:r>
    </w:p>
    <w:sectPr w:rsidR="00C2377C" w:rsidSect="000518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013"/>
    <w:rsid w:val="000518F9"/>
    <w:rsid w:val="000E70A5"/>
    <w:rsid w:val="00352BA2"/>
    <w:rsid w:val="005357D8"/>
    <w:rsid w:val="005F080B"/>
    <w:rsid w:val="00757445"/>
    <w:rsid w:val="00815262"/>
    <w:rsid w:val="00827743"/>
    <w:rsid w:val="00A74E53"/>
    <w:rsid w:val="00B07268"/>
    <w:rsid w:val="00C2377C"/>
    <w:rsid w:val="00D43054"/>
    <w:rsid w:val="00D67752"/>
    <w:rsid w:val="00E95A19"/>
    <w:rsid w:val="00FB2BB4"/>
    <w:rsid w:val="00FC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69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VALUTAZIONE COLLOQUIO PLURIDISCIPLINARE</dc:title>
  <dc:subject/>
  <dc:creator>paolo</dc:creator>
  <cp:keywords/>
  <dc:description/>
  <cp:lastModifiedBy>Client</cp:lastModifiedBy>
  <cp:revision>2</cp:revision>
  <cp:lastPrinted>2013-06-08T06:02:00Z</cp:lastPrinted>
  <dcterms:created xsi:type="dcterms:W3CDTF">2013-06-26T06:57:00Z</dcterms:created>
  <dcterms:modified xsi:type="dcterms:W3CDTF">2013-06-26T06:57:00Z</dcterms:modified>
</cp:coreProperties>
</file>